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A6" w:rsidRPr="00E83BBA" w:rsidRDefault="00DD5AA6" w:rsidP="00E242C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E83BBA">
        <w:rPr>
          <w:b/>
          <w:bCs/>
          <w:color w:val="000000"/>
          <w:sz w:val="22"/>
          <w:szCs w:val="22"/>
          <w:u w:val="single"/>
        </w:rPr>
        <w:t>ALLEGATO “A”</w:t>
      </w:r>
    </w:p>
    <w:p w:rsidR="00DD5AA6" w:rsidRPr="00E83BBA" w:rsidRDefault="00DD5AA6" w:rsidP="00E242CE">
      <w:pPr>
        <w:autoSpaceDE w:val="0"/>
        <w:jc w:val="both"/>
        <w:rPr>
          <w:b/>
          <w:bCs/>
          <w:sz w:val="22"/>
          <w:szCs w:val="22"/>
        </w:rPr>
      </w:pPr>
      <w:r w:rsidRPr="00E83BBA">
        <w:rPr>
          <w:b/>
          <w:bCs/>
          <w:sz w:val="22"/>
          <w:szCs w:val="22"/>
        </w:rPr>
        <w:t>Fac simile di domanda</w:t>
      </w:r>
    </w:p>
    <w:p w:rsidR="00DD5AA6" w:rsidRPr="00E83BBA" w:rsidRDefault="00DD5AA6" w:rsidP="00E242CE">
      <w:pPr>
        <w:autoSpaceDE w:val="0"/>
        <w:jc w:val="both"/>
        <w:rPr>
          <w:sz w:val="22"/>
          <w:szCs w:val="22"/>
        </w:rPr>
      </w:pPr>
    </w:p>
    <w:p w:rsidR="00DD5AA6" w:rsidRPr="00E83BBA" w:rsidRDefault="00DD5AA6" w:rsidP="00E242CE">
      <w:pPr>
        <w:autoSpaceDE w:val="0"/>
        <w:jc w:val="right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 xml:space="preserve">All’UFFICIO PROTOCOLLO del Comune  di </w:t>
      </w:r>
      <w:r>
        <w:rPr>
          <w:color w:val="000000"/>
          <w:sz w:val="22"/>
          <w:szCs w:val="22"/>
        </w:rPr>
        <w:t>Conca dei Marini</w:t>
      </w:r>
    </w:p>
    <w:p w:rsidR="00DD5AA6" w:rsidRPr="00E83BBA" w:rsidRDefault="00DD5AA6" w:rsidP="002B42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Roma</w:t>
      </w:r>
    </w:p>
    <w:p w:rsidR="00DD5AA6" w:rsidRPr="00E83BBA" w:rsidRDefault="00DD5AA6" w:rsidP="002B42FE">
      <w:pPr>
        <w:jc w:val="right"/>
        <w:rPr>
          <w:iCs/>
          <w:color w:val="000000"/>
          <w:sz w:val="22"/>
          <w:szCs w:val="22"/>
          <w:u w:val="single"/>
        </w:rPr>
      </w:pPr>
      <w:bookmarkStart w:id="0" w:name="_GoBack"/>
      <w:bookmarkEnd w:id="0"/>
      <w:r w:rsidRPr="00E83BBA">
        <w:rPr>
          <w:b/>
          <w:sz w:val="22"/>
          <w:szCs w:val="22"/>
        </w:rPr>
        <w:t xml:space="preserve">84010 </w:t>
      </w:r>
      <w:r>
        <w:rPr>
          <w:b/>
          <w:sz w:val="22"/>
          <w:szCs w:val="22"/>
        </w:rPr>
        <w:t>CONCA DEI MARINI</w:t>
      </w: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>Oggetto:</w:t>
      </w:r>
      <w:r w:rsidRPr="00E83BBA">
        <w:rPr>
          <w:bCs/>
          <w:sz w:val="22"/>
          <w:szCs w:val="22"/>
        </w:rPr>
        <w:t xml:space="preserve"> Procedura di mobilità </w:t>
      </w:r>
      <w:r>
        <w:rPr>
          <w:bCs/>
          <w:sz w:val="22"/>
          <w:szCs w:val="22"/>
        </w:rPr>
        <w:t xml:space="preserve">volontaria </w:t>
      </w:r>
      <w:r w:rsidRPr="00E83BBA">
        <w:rPr>
          <w:bCs/>
          <w:sz w:val="22"/>
          <w:szCs w:val="22"/>
        </w:rPr>
        <w:t xml:space="preserve">per la copertura di </w:t>
      </w:r>
      <w:r>
        <w:rPr>
          <w:bCs/>
          <w:sz w:val="22"/>
          <w:szCs w:val="22"/>
        </w:rPr>
        <w:t>1</w:t>
      </w:r>
      <w:r w:rsidRPr="00E83BBA">
        <w:rPr>
          <w:bCs/>
          <w:sz w:val="22"/>
          <w:szCs w:val="22"/>
        </w:rPr>
        <w:t xml:space="preserve"> post</w:t>
      </w:r>
      <w:r>
        <w:rPr>
          <w:bCs/>
          <w:sz w:val="22"/>
          <w:szCs w:val="22"/>
        </w:rPr>
        <w:t>o</w:t>
      </w:r>
      <w:r w:rsidRPr="00E83BBA">
        <w:rPr>
          <w:bCs/>
          <w:sz w:val="22"/>
          <w:szCs w:val="22"/>
        </w:rPr>
        <w:t xml:space="preserve"> di </w:t>
      </w:r>
      <w:r>
        <w:rPr>
          <w:bCs/>
          <w:sz w:val="22"/>
          <w:szCs w:val="22"/>
        </w:rPr>
        <w:t>Vigile Urbano a tempo indeterminato e parziale al 50%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Categoria C -  Area Vigilanza</w:t>
      </w:r>
      <w:r w:rsidRPr="00E83BBA">
        <w:rPr>
          <w:bCs/>
          <w:sz w:val="22"/>
          <w:szCs w:val="22"/>
        </w:rPr>
        <w:t>.</w:t>
      </w: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>Il/la sottoscritto/a  _______________________  nato a _________ il ______________, residente a ___________ cap._____ in via _________________ tel. ____________ e-mail ____________PEC _____________tel. ___________</w:t>
      </w:r>
    </w:p>
    <w:p w:rsidR="00DD5AA6" w:rsidRPr="00E83BBA" w:rsidRDefault="00DD5AA6" w:rsidP="00E242CE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E83BBA">
        <w:rPr>
          <w:b/>
          <w:bCs/>
          <w:color w:val="000000"/>
          <w:sz w:val="22"/>
          <w:szCs w:val="22"/>
        </w:rPr>
        <w:t>CHIEDE</w:t>
      </w:r>
    </w:p>
    <w:p w:rsidR="00DD5AA6" w:rsidRPr="00E83BBA" w:rsidRDefault="00DD5AA6" w:rsidP="00E242CE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 xml:space="preserve">di essere ammesso/a a partecipare alla procedura selettiva di mobilità volontaria, per titoli e colloquio, per la copertura a tempo  indeterminato e </w:t>
      </w:r>
      <w:r>
        <w:rPr>
          <w:color w:val="000000"/>
          <w:sz w:val="22"/>
          <w:szCs w:val="22"/>
        </w:rPr>
        <w:t>parziale 18 ore settimanali di 1</w:t>
      </w:r>
      <w:r w:rsidRPr="00E83BBA">
        <w:rPr>
          <w:color w:val="000000"/>
          <w:sz w:val="22"/>
          <w:szCs w:val="22"/>
        </w:rPr>
        <w:t xml:space="preserve"> post</w:t>
      </w:r>
      <w:r>
        <w:rPr>
          <w:color w:val="000000"/>
          <w:sz w:val="22"/>
          <w:szCs w:val="22"/>
        </w:rPr>
        <w:t>o</w:t>
      </w:r>
      <w:r w:rsidRPr="00E83BBA">
        <w:rPr>
          <w:color w:val="000000"/>
          <w:sz w:val="22"/>
          <w:szCs w:val="22"/>
        </w:rPr>
        <w:t xml:space="preserve"> di </w:t>
      </w:r>
      <w:r w:rsidRPr="00E83BBA">
        <w:rPr>
          <w:sz w:val="22"/>
          <w:szCs w:val="22"/>
        </w:rPr>
        <w:t>“</w:t>
      </w:r>
      <w:r>
        <w:rPr>
          <w:sz w:val="22"/>
          <w:szCs w:val="22"/>
        </w:rPr>
        <w:t>Vigile Urbano</w:t>
      </w:r>
      <w:r w:rsidRPr="00E83BBA">
        <w:rPr>
          <w:sz w:val="22"/>
          <w:szCs w:val="22"/>
        </w:rPr>
        <w:t>”, categoria C,</w:t>
      </w:r>
      <w:r w:rsidRPr="00E83BBA">
        <w:rPr>
          <w:color w:val="000000"/>
          <w:sz w:val="22"/>
          <w:szCs w:val="22"/>
        </w:rPr>
        <w:t xml:space="preserve"> indetta con Avviso pubblico pubblicato sul sito internet istituzionale del Comune di </w:t>
      </w:r>
      <w:r>
        <w:rPr>
          <w:color w:val="000000"/>
          <w:sz w:val="22"/>
          <w:szCs w:val="22"/>
        </w:rPr>
        <w:t>Conca dei Marini</w:t>
      </w:r>
      <w:r w:rsidRPr="00E83BBA">
        <w:rPr>
          <w:color w:val="000000"/>
          <w:sz w:val="22"/>
          <w:szCs w:val="22"/>
        </w:rPr>
        <w:t>.</w:t>
      </w: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 xml:space="preserve">A tal fine, consapevole delle responsabilità e delle sanzioni penali stabilite dal codice penale e dalle leggi speciali in materia per chiunque rilasci dichiarazioni mendaci, formi atti falsi o ne faccia uso (art. 76 del D.P.R. 28 dicembre 2000 n. 445), ai sensi degli artt. 46 e 47 del D.P.R. 445/2000; </w:t>
      </w: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E83BBA">
        <w:rPr>
          <w:b/>
          <w:bCs/>
          <w:color w:val="000000"/>
          <w:sz w:val="22"/>
          <w:szCs w:val="22"/>
        </w:rPr>
        <w:t>DICHIARA</w:t>
      </w:r>
    </w:p>
    <w:p w:rsidR="00DD5AA6" w:rsidRPr="00E83BBA" w:rsidRDefault="00DD5AA6" w:rsidP="00E242CE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DD5AA6" w:rsidRPr="00E83BBA" w:rsidRDefault="00DD5AA6" w:rsidP="00D84DBB">
      <w:pPr>
        <w:numPr>
          <w:ilvl w:val="0"/>
          <w:numId w:val="2"/>
        </w:num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>di essere dipendente della seguente pubblica amministrazione di cui all’art. 1, comma 2 del D.Lgs. n. 165/2001_______________________________con rapporto di lavoro a tempo indeterminato, con inquadramento nella categoria____posizione di accesso ______ovvero nell’area funzionale_____fascia retributiva________ e con profilo di ________________;</w:t>
      </w:r>
    </w:p>
    <w:p w:rsidR="00DD5AA6" w:rsidRPr="00671374" w:rsidRDefault="00DD5AA6" w:rsidP="00D84DBB">
      <w:pPr>
        <w:numPr>
          <w:ilvl w:val="0"/>
          <w:numId w:val="2"/>
        </w:numPr>
        <w:autoSpaceDE w:val="0"/>
        <w:jc w:val="both"/>
        <w:rPr>
          <w:color w:val="000000"/>
          <w:sz w:val="22"/>
          <w:szCs w:val="22"/>
        </w:rPr>
      </w:pPr>
      <w:r w:rsidRPr="00671374">
        <w:rPr>
          <w:color w:val="000000"/>
          <w:sz w:val="22"/>
          <w:szCs w:val="22"/>
        </w:rPr>
        <w:t>di avere  esperienza</w:t>
      </w:r>
      <w:r w:rsidRPr="00671374">
        <w:rPr>
          <w:sz w:val="22"/>
          <w:szCs w:val="22"/>
        </w:rPr>
        <w:t xml:space="preserve"> di almeno 3 anni nel profilo professionale richiesto;</w:t>
      </w:r>
    </w:p>
    <w:p w:rsidR="00DD5AA6" w:rsidRPr="00E83BBA" w:rsidRDefault="00DD5AA6" w:rsidP="001C7B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3BBA">
        <w:rPr>
          <w:sz w:val="22"/>
          <w:szCs w:val="22"/>
        </w:rPr>
        <w:t>di non avere procedimenti disciplinari in corso e/o non aver avuto sanzioni disciplinari;</w:t>
      </w:r>
    </w:p>
    <w:p w:rsidR="00DD5AA6" w:rsidRPr="00E83BBA" w:rsidRDefault="00DD5AA6" w:rsidP="00E242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3BBA">
        <w:rPr>
          <w:sz w:val="22"/>
          <w:szCs w:val="22"/>
        </w:rPr>
        <w:t>di non aver riportato condanne penali e di non avere procedimenti penali  in corso;</w:t>
      </w:r>
    </w:p>
    <w:p w:rsidR="00DD5AA6" w:rsidRPr="00E83BBA" w:rsidRDefault="00DD5AA6" w:rsidP="00E242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3BBA">
        <w:rPr>
          <w:sz w:val="22"/>
          <w:szCs w:val="22"/>
        </w:rPr>
        <w:t>di essere in possesso dell’idoneità fisica per le specifiche mansioni del posto da coprire;</w:t>
      </w:r>
    </w:p>
    <w:p w:rsidR="00DD5AA6" w:rsidRPr="00E83BBA" w:rsidRDefault="00DD5AA6" w:rsidP="00D922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3BBA">
        <w:rPr>
          <w:sz w:val="22"/>
          <w:szCs w:val="22"/>
        </w:rPr>
        <w:t xml:space="preserve">di essere in possesso </w:t>
      </w:r>
      <w:r w:rsidRPr="00671374">
        <w:rPr>
          <w:sz w:val="22"/>
          <w:szCs w:val="22"/>
        </w:rPr>
        <w:t>dell’atto di assenso</w:t>
      </w:r>
      <w:r w:rsidRPr="00E83BBA">
        <w:rPr>
          <w:sz w:val="22"/>
          <w:szCs w:val="22"/>
        </w:rPr>
        <w:t xml:space="preserve"> al trasferimento da parte dell’Amministrazione di appartenenza;</w:t>
      </w:r>
    </w:p>
    <w:p w:rsidR="00DD5AA6" w:rsidRPr="00E83BBA" w:rsidRDefault="00DD5AA6" w:rsidP="006352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3BBA">
        <w:rPr>
          <w:color w:val="000000"/>
          <w:sz w:val="22"/>
          <w:szCs w:val="22"/>
        </w:rPr>
        <w:t>di essere in possesso del seguente titolo di studio: __________________________conseguito presso ________________________________________nell’anno __________riportando la votazione di _______;</w:t>
      </w:r>
    </w:p>
    <w:p w:rsidR="00DD5AA6" w:rsidRPr="00E83BBA" w:rsidRDefault="00DD5AA6" w:rsidP="00E242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3BBA">
        <w:rPr>
          <w:color w:val="000000"/>
          <w:sz w:val="22"/>
          <w:szCs w:val="22"/>
        </w:rPr>
        <w:t>di voler ricevere tutte le comunicazioni relative alla procedura di mobilità al seguente indirizzo di posta elettronica:_________________PEC________tel. ________________</w:t>
      </w:r>
    </w:p>
    <w:p w:rsidR="00DD5AA6" w:rsidRPr="00E83BBA" w:rsidRDefault="00DD5AA6" w:rsidP="00635204">
      <w:pPr>
        <w:autoSpaceDE w:val="0"/>
        <w:autoSpaceDN w:val="0"/>
        <w:adjustRightInd w:val="0"/>
        <w:ind w:left="780"/>
        <w:jc w:val="both"/>
        <w:rPr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 xml:space="preserve">impegnandosi a comunicare tutte le successive variazioni e riconoscendo che il Comune di </w:t>
      </w:r>
      <w:r>
        <w:rPr>
          <w:color w:val="000000"/>
          <w:sz w:val="22"/>
          <w:szCs w:val="22"/>
        </w:rPr>
        <w:t>Conca dei Marini</w:t>
      </w:r>
      <w:r w:rsidRPr="00E83BBA">
        <w:rPr>
          <w:color w:val="000000"/>
          <w:sz w:val="22"/>
          <w:szCs w:val="22"/>
        </w:rPr>
        <w:t xml:space="preserve"> non assume alcuna responsabilità in caso di dispersione di comunicazioni dipendenti da inesatte indicazioni del recapito, o da mancata oppure tardiva comunicazione del cambiamento di indirizzo, ovvero da disguidi postali o imputabili a fatto di terzi, a caso fortuito o forza maggiore,</w:t>
      </w:r>
    </w:p>
    <w:p w:rsidR="00DD5AA6" w:rsidRPr="00E83BBA" w:rsidRDefault="00DD5AA6" w:rsidP="00E242CE">
      <w:pPr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 xml:space="preserve">di autorizzare il Comune di </w:t>
      </w:r>
      <w:r>
        <w:rPr>
          <w:color w:val="000000"/>
          <w:sz w:val="22"/>
          <w:szCs w:val="22"/>
        </w:rPr>
        <w:t>Conca dei Marini</w:t>
      </w:r>
      <w:r w:rsidRPr="00E83BBA">
        <w:rPr>
          <w:color w:val="000000"/>
          <w:sz w:val="22"/>
          <w:szCs w:val="22"/>
        </w:rPr>
        <w:t>, ai sensi del D.Lgs. 196/2003 ed unicamente ai fini dell’espletamento della procedura di mobilità, al trattamento dei dati personali forniti con la presente domanda ed i suoi allegati;</w:t>
      </w:r>
    </w:p>
    <w:p w:rsidR="00DD5AA6" w:rsidRPr="00E83BBA" w:rsidRDefault="00DD5AA6" w:rsidP="00E242CE">
      <w:pPr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>che le informazioni inserite nell’allegato Curriculum Vitae corrispondono al vero;</w:t>
      </w:r>
    </w:p>
    <w:p w:rsidR="00DD5AA6" w:rsidRPr="00E83BBA" w:rsidRDefault="00DD5AA6" w:rsidP="00E242CE">
      <w:pPr>
        <w:numPr>
          <w:ilvl w:val="0"/>
          <w:numId w:val="3"/>
        </w:num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 xml:space="preserve">di accettare </w:t>
      </w:r>
      <w:r w:rsidRPr="00E83BBA">
        <w:rPr>
          <w:sz w:val="22"/>
          <w:szCs w:val="22"/>
        </w:rPr>
        <w:t>senza riserve tutte le norme stabilite nell’avviso di mobilità</w:t>
      </w:r>
      <w:r w:rsidRPr="00E83BBA">
        <w:rPr>
          <w:color w:val="000000"/>
          <w:sz w:val="22"/>
          <w:szCs w:val="22"/>
        </w:rPr>
        <w:t>;</w:t>
      </w:r>
    </w:p>
    <w:p w:rsidR="00DD5AA6" w:rsidRPr="00E83BBA" w:rsidRDefault="00DD5AA6" w:rsidP="00635204">
      <w:pPr>
        <w:autoSpaceDE w:val="0"/>
        <w:ind w:left="420"/>
        <w:jc w:val="both"/>
        <w:rPr>
          <w:color w:val="000000"/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>Il /la sottoscritto/a allega alla presente domanda:</w:t>
      </w:r>
    </w:p>
    <w:p w:rsidR="00DD5AA6" w:rsidRPr="00E83BBA" w:rsidRDefault="00DD5AA6" w:rsidP="00E242CE">
      <w:pPr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 xml:space="preserve">Curriculum- vitae </w:t>
      </w:r>
      <w:r w:rsidRPr="00E83BBA">
        <w:rPr>
          <w:sz w:val="22"/>
          <w:szCs w:val="22"/>
          <w:u w:val="single"/>
        </w:rPr>
        <w:t>siglato o firmato in ogni pagina e datato e firmato nell’ultima pagina</w:t>
      </w:r>
      <w:r w:rsidRPr="00E83BBA">
        <w:rPr>
          <w:color w:val="000000"/>
          <w:sz w:val="22"/>
          <w:szCs w:val="22"/>
        </w:rPr>
        <w:t>;</w:t>
      </w:r>
    </w:p>
    <w:p w:rsidR="00DD5AA6" w:rsidRPr="00E83BBA" w:rsidRDefault="00DD5AA6" w:rsidP="00E242CE">
      <w:pPr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>Fotocopia di un proprio documento d’ identità in corso di validità;</w:t>
      </w:r>
    </w:p>
    <w:p w:rsidR="00DD5AA6" w:rsidRPr="00E83BBA" w:rsidRDefault="00DD5AA6" w:rsidP="00E242CE">
      <w:pPr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>Certificato di servizio rilasciato dall’Ente di appartenenza;</w:t>
      </w:r>
    </w:p>
    <w:p w:rsidR="00DD5AA6" w:rsidRPr="00E83BBA" w:rsidRDefault="00DD5AA6" w:rsidP="00D169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1374">
        <w:rPr>
          <w:sz w:val="22"/>
          <w:szCs w:val="22"/>
        </w:rPr>
        <w:t xml:space="preserve">Atto di assenso </w:t>
      </w:r>
      <w:r w:rsidRPr="00E83BBA">
        <w:rPr>
          <w:sz w:val="22"/>
          <w:szCs w:val="22"/>
        </w:rPr>
        <w:t xml:space="preserve"> al trasferimento da parte dell’amministrazione di appartenenza .</w:t>
      </w:r>
    </w:p>
    <w:p w:rsidR="00DD5AA6" w:rsidRPr="00E83BBA" w:rsidRDefault="00DD5AA6" w:rsidP="00E242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5AA6" w:rsidRPr="00E83BBA" w:rsidRDefault="00DD5AA6" w:rsidP="00E242CE">
      <w:pPr>
        <w:autoSpaceDE w:val="0"/>
        <w:jc w:val="both"/>
        <w:rPr>
          <w:color w:val="000000"/>
          <w:sz w:val="22"/>
          <w:szCs w:val="22"/>
        </w:rPr>
      </w:pPr>
      <w:r w:rsidRPr="00E83BBA">
        <w:rPr>
          <w:color w:val="000000"/>
          <w:sz w:val="22"/>
          <w:szCs w:val="22"/>
        </w:rPr>
        <w:tab/>
      </w:r>
      <w:r w:rsidRPr="00E83BBA">
        <w:rPr>
          <w:color w:val="000000"/>
          <w:sz w:val="22"/>
          <w:szCs w:val="22"/>
        </w:rPr>
        <w:tab/>
      </w:r>
      <w:r w:rsidRPr="00E83BBA">
        <w:rPr>
          <w:color w:val="000000"/>
          <w:sz w:val="22"/>
          <w:szCs w:val="22"/>
        </w:rPr>
        <w:tab/>
      </w:r>
      <w:r w:rsidRPr="00E83BBA">
        <w:rPr>
          <w:color w:val="000000"/>
          <w:sz w:val="22"/>
          <w:szCs w:val="22"/>
        </w:rPr>
        <w:tab/>
      </w:r>
      <w:r w:rsidRPr="00E83BBA">
        <w:rPr>
          <w:color w:val="000000"/>
          <w:sz w:val="22"/>
          <w:szCs w:val="22"/>
        </w:rPr>
        <w:tab/>
      </w:r>
      <w:r w:rsidRPr="00E83BBA">
        <w:rPr>
          <w:color w:val="000000"/>
          <w:sz w:val="22"/>
          <w:szCs w:val="22"/>
        </w:rPr>
        <w:tab/>
      </w:r>
      <w:r w:rsidRPr="00E83BBA">
        <w:rPr>
          <w:color w:val="000000"/>
          <w:sz w:val="22"/>
          <w:szCs w:val="22"/>
        </w:rPr>
        <w:tab/>
        <w:t xml:space="preserve">                 ______________________</w:t>
      </w:r>
    </w:p>
    <w:p w:rsidR="00DD5AA6" w:rsidRPr="00E83BBA" w:rsidRDefault="00DD5AA6">
      <w:pPr>
        <w:rPr>
          <w:sz w:val="22"/>
          <w:szCs w:val="22"/>
        </w:rPr>
      </w:pPr>
    </w:p>
    <w:sectPr w:rsidR="00DD5AA6" w:rsidRPr="00E83BBA" w:rsidSect="00706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954"/>
    <w:multiLevelType w:val="hybridMultilevel"/>
    <w:tmpl w:val="291092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90391"/>
    <w:multiLevelType w:val="hybridMultilevel"/>
    <w:tmpl w:val="1F72C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162E"/>
    <w:multiLevelType w:val="hybridMultilevel"/>
    <w:tmpl w:val="2C1E07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AEA047E">
      <w:numFmt w:val="bullet"/>
      <w:lvlText w:val="•"/>
      <w:lvlJc w:val="left"/>
      <w:pPr>
        <w:ind w:left="1500" w:hanging="360"/>
      </w:pPr>
      <w:rPr>
        <w:rFonts w:ascii="Bookman Old Style" w:eastAsia="Times New Roman" w:hAnsi="Bookman Old Style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FC461F"/>
    <w:multiLevelType w:val="hybridMultilevel"/>
    <w:tmpl w:val="06E839A4"/>
    <w:lvl w:ilvl="0" w:tplc="37C4D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2CE"/>
    <w:rsid w:val="00010812"/>
    <w:rsid w:val="001034F9"/>
    <w:rsid w:val="00127759"/>
    <w:rsid w:val="001839D2"/>
    <w:rsid w:val="00183C51"/>
    <w:rsid w:val="001A4EBC"/>
    <w:rsid w:val="001C7B46"/>
    <w:rsid w:val="001E07E5"/>
    <w:rsid w:val="002B42FE"/>
    <w:rsid w:val="003542D4"/>
    <w:rsid w:val="003F0AAF"/>
    <w:rsid w:val="00494FDB"/>
    <w:rsid w:val="00563352"/>
    <w:rsid w:val="005955F6"/>
    <w:rsid w:val="005F707C"/>
    <w:rsid w:val="006227CC"/>
    <w:rsid w:val="00635204"/>
    <w:rsid w:val="00671374"/>
    <w:rsid w:val="006F28CB"/>
    <w:rsid w:val="00706B96"/>
    <w:rsid w:val="007335B3"/>
    <w:rsid w:val="00734227"/>
    <w:rsid w:val="008202C0"/>
    <w:rsid w:val="00835CF5"/>
    <w:rsid w:val="00845ED5"/>
    <w:rsid w:val="00896F14"/>
    <w:rsid w:val="00933BAF"/>
    <w:rsid w:val="00A64E50"/>
    <w:rsid w:val="00AD0245"/>
    <w:rsid w:val="00B225F1"/>
    <w:rsid w:val="00B31804"/>
    <w:rsid w:val="00CD2474"/>
    <w:rsid w:val="00CE55B7"/>
    <w:rsid w:val="00D16999"/>
    <w:rsid w:val="00D84DBB"/>
    <w:rsid w:val="00D922CF"/>
    <w:rsid w:val="00DD5AA6"/>
    <w:rsid w:val="00E242CE"/>
    <w:rsid w:val="00E56E16"/>
    <w:rsid w:val="00E80230"/>
    <w:rsid w:val="00E83BBA"/>
    <w:rsid w:val="00EB3C49"/>
    <w:rsid w:val="00F01EAB"/>
    <w:rsid w:val="00F34DA0"/>
    <w:rsid w:val="00F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"/>
    <w:uiPriority w:val="99"/>
    <w:rsid w:val="00D84DBB"/>
    <w:pPr>
      <w:ind w:firstLine="708"/>
      <w:jc w:val="both"/>
    </w:pPr>
    <w:rPr>
      <w:rFonts w:ascii="Century Gothic" w:hAnsi="Century Gothic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521</Words>
  <Characters>2973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segretaria</dc:creator>
  <cp:keywords/>
  <dc:description/>
  <cp:lastModifiedBy>Segretario</cp:lastModifiedBy>
  <cp:revision>2</cp:revision>
  <cp:lastPrinted>2018-05-04T08:51:00Z</cp:lastPrinted>
  <dcterms:created xsi:type="dcterms:W3CDTF">2018-05-04T10:42:00Z</dcterms:created>
  <dcterms:modified xsi:type="dcterms:W3CDTF">2018-05-04T10:42:00Z</dcterms:modified>
</cp:coreProperties>
</file>